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310E3" w14:textId="095998BA" w:rsidR="00941BAE" w:rsidRPr="00941BAE" w:rsidRDefault="00941BAE" w:rsidP="00941BAE">
      <w:pPr>
        <w:pStyle w:val="berschrift1"/>
      </w:pPr>
      <w:r w:rsidRPr="00941BAE">
        <w:t>Mögliche Ziele und Indikatoren für die Onlinekommunikation mit Jugendlichen.</w:t>
      </w:r>
    </w:p>
    <w:p w14:paraId="518486A6" w14:textId="1970315F" w:rsidR="00E15204" w:rsidRDefault="00941BAE" w:rsidP="00E15204">
      <w:pPr>
        <w:pStyle w:val="berschrift2"/>
      </w:pPr>
      <w:r>
        <w:t>Als Teil der Video-Serie «Mit Jugendlichen Online Kommunizieren»</w:t>
      </w:r>
    </w:p>
    <w:p w14:paraId="642E5D81" w14:textId="4BC4D4CB" w:rsidR="00E15204" w:rsidRDefault="00941BAE" w:rsidP="00E15204">
      <w:r>
        <w:t>Anfangs Februar 2023</w:t>
      </w:r>
    </w:p>
    <w:p w14:paraId="61C5F77A" w14:textId="77777777" w:rsidR="00E15204" w:rsidRDefault="00E15204" w:rsidP="00E15204"/>
    <w:p w14:paraId="02B3E674" w14:textId="77777777" w:rsidR="00E15204" w:rsidRDefault="00E15204" w:rsidP="00E15204"/>
    <w:p w14:paraId="4A9CAF88" w14:textId="77777777" w:rsidR="00E15204" w:rsidRDefault="00E15204" w:rsidP="00E15204"/>
    <w:p w14:paraId="7806C182" w14:textId="77777777" w:rsidR="00E15204" w:rsidRDefault="00E15204" w:rsidP="00E15204"/>
    <w:p w14:paraId="363A858C" w14:textId="77777777" w:rsidR="00E15204" w:rsidRDefault="00E15204" w:rsidP="00E15204">
      <w:pPr>
        <w:sectPr w:rsidR="00E15204" w:rsidSect="00E15204">
          <w:headerReference w:type="even" r:id="rId7"/>
          <w:headerReference w:type="default" r:id="rId8"/>
          <w:footerReference w:type="even" r:id="rId9"/>
          <w:footerReference w:type="default" r:id="rId10"/>
          <w:headerReference w:type="first" r:id="rId11"/>
          <w:footerReference w:type="first" r:id="rId12"/>
          <w:pgSz w:w="11900" w:h="16840"/>
          <w:pgMar w:top="4678" w:right="1701" w:bottom="1134" w:left="2268" w:header="567" w:footer="454" w:gutter="0"/>
          <w:cols w:space="708"/>
          <w:titlePg/>
        </w:sectPr>
      </w:pPr>
    </w:p>
    <w:p w14:paraId="7E22264B" w14:textId="77777777" w:rsidR="00E553FC" w:rsidRDefault="00E553FC" w:rsidP="00E553FC">
      <w:pPr>
        <w:pStyle w:val="berschrift2"/>
        <w:rPr>
          <w:lang w:eastAsia="de-CH"/>
        </w:rPr>
      </w:pPr>
      <w:r w:rsidRPr="009819FC">
        <w:rPr>
          <w:lang w:eastAsia="de-CH"/>
        </w:rPr>
        <w:lastRenderedPageBreak/>
        <w:t>Liebe Kolleginnen und Kollegen,</w:t>
      </w:r>
    </w:p>
    <w:p w14:paraId="7F2414A9" w14:textId="77777777" w:rsidR="00E553FC" w:rsidRPr="00E553FC" w:rsidRDefault="00E553FC" w:rsidP="00E553FC">
      <w:pPr>
        <w:rPr>
          <w:lang w:eastAsia="de-CH"/>
        </w:rPr>
      </w:pPr>
    </w:p>
    <w:p w14:paraId="4517381B" w14:textId="59243A4C" w:rsidR="00941BAE" w:rsidRDefault="00941BAE" w:rsidP="00941BAE">
      <w:r>
        <w:t>Diese Aufzählung soll helfen, mögliche Ziele und entsprechende Indikatoren für die eigene Arbeit zu finden. Sie erhebt keinen Anspruch auf Vollständigkeit. Die Formulierungen wurden basierend auf gängige Formen von offener Jugendarbeit entwickelt. Sie könne aber auch in Zusammenhang mit anderen Formen von Jugendarbeit gesehen werden, wie z. B. Jugendclubs oder Jugendvereinen. Jedes Ziel hat einen Grund, der auch als Grundlage für eine gewünschte Wirkung oder ein Wirkungsziel dienen kann.</w:t>
      </w:r>
    </w:p>
    <w:p w14:paraId="5DDD6B8C" w14:textId="77777777" w:rsidR="00941BAE" w:rsidRDefault="00941BAE" w:rsidP="00941BAE"/>
    <w:p w14:paraId="26D040F2" w14:textId="77777777" w:rsidR="00941BAE" w:rsidRDefault="00941BAE" w:rsidP="00941BAE">
      <w:pPr>
        <w:pStyle w:val="berschrift3"/>
      </w:pPr>
      <w:r>
        <w:t>Jugendliche sollen wissen, was bei uns los ist und auch über kurzfristige Änderungen informiert sein.</w:t>
      </w:r>
    </w:p>
    <w:p w14:paraId="3DCCB566" w14:textId="77777777" w:rsidR="00941BAE" w:rsidRDefault="00941BAE" w:rsidP="00941BAE">
      <w:r>
        <w:t xml:space="preserve">Ziel: </w:t>
      </w:r>
    </w:p>
    <w:p w14:paraId="7157E8C3" w14:textId="77777777" w:rsidR="00941BAE" w:rsidRDefault="00941BAE" w:rsidP="00941BAE">
      <w:r>
        <w:t>Die Informationen im ausgewählten Kanal spiegeln das Programm des Jugendtreffs / der Jugendarbeit wider.</w:t>
      </w:r>
    </w:p>
    <w:p w14:paraId="37D26FA5" w14:textId="77777777" w:rsidR="00941BAE" w:rsidRDefault="00941BAE" w:rsidP="00941BAE">
      <w:r>
        <w:t>Indikator</w:t>
      </w:r>
    </w:p>
    <w:p w14:paraId="1F11D420" w14:textId="77777777" w:rsidR="00941BAE" w:rsidRDefault="00941BAE" w:rsidP="00941BAE">
      <w:pPr>
        <w:pStyle w:val="Listenabsatz"/>
        <w:numPr>
          <w:ilvl w:val="0"/>
          <w:numId w:val="4"/>
        </w:numPr>
        <w:spacing w:after="160" w:line="256" w:lineRule="auto"/>
        <w:jc w:val="left"/>
        <w:rPr>
          <w:i/>
          <w:iCs/>
        </w:rPr>
      </w:pPr>
      <w:r>
        <w:rPr>
          <w:i/>
          <w:iCs/>
        </w:rPr>
        <w:t>Die Jugendlichen sind informiert/vorbereitet, wenn sie in den Treff kommen</w:t>
      </w:r>
    </w:p>
    <w:p w14:paraId="0A039889" w14:textId="77777777" w:rsidR="00941BAE" w:rsidRDefault="00941BAE" w:rsidP="00941BAE">
      <w:pPr>
        <w:pStyle w:val="Listenabsatz"/>
        <w:numPr>
          <w:ilvl w:val="0"/>
          <w:numId w:val="4"/>
        </w:numPr>
        <w:spacing w:after="160" w:line="256" w:lineRule="auto"/>
        <w:jc w:val="left"/>
        <w:rPr>
          <w:i/>
          <w:iCs/>
        </w:rPr>
      </w:pPr>
      <w:r>
        <w:rPr>
          <w:i/>
          <w:iCs/>
        </w:rPr>
        <w:t>Die Jugendlichen thematisieren die gesehenen Posts</w:t>
      </w:r>
    </w:p>
    <w:p w14:paraId="46FF6921" w14:textId="77777777" w:rsidR="00941BAE" w:rsidRDefault="00941BAE" w:rsidP="00941BAE"/>
    <w:p w14:paraId="4F70FB04" w14:textId="77777777" w:rsidR="00941BAE" w:rsidRDefault="00941BAE" w:rsidP="00941BAE">
      <w:pPr>
        <w:pStyle w:val="berschrift3"/>
      </w:pPr>
      <w:r>
        <w:t>Wir möchten bestehende Kontakte pflegen.</w:t>
      </w:r>
    </w:p>
    <w:p w14:paraId="7EE26874" w14:textId="77777777" w:rsidR="00941BAE" w:rsidRDefault="00941BAE" w:rsidP="00941BAE">
      <w:r>
        <w:t>Ziel</w:t>
      </w:r>
    </w:p>
    <w:p w14:paraId="4ECE2B51" w14:textId="77777777" w:rsidR="00941BAE" w:rsidRDefault="00941BAE" w:rsidP="00941BAE">
      <w:r>
        <w:t>Jugendliche nehmen uns auf ihren Kanälen wahr und fühlen sich angesprochen.</w:t>
      </w:r>
    </w:p>
    <w:p w14:paraId="5432248C" w14:textId="77777777" w:rsidR="00941BAE" w:rsidRDefault="00941BAE" w:rsidP="00941BAE">
      <w:pPr>
        <w:rPr>
          <w:rFonts w:cstheme="minorHAnsi"/>
        </w:rPr>
      </w:pPr>
      <w:r>
        <w:rPr>
          <w:rFonts w:cstheme="minorHAnsi"/>
        </w:rPr>
        <w:t>Indikator</w:t>
      </w:r>
    </w:p>
    <w:p w14:paraId="22B0E1F5" w14:textId="77777777" w:rsidR="00941BAE" w:rsidRDefault="00941BAE" w:rsidP="00941BAE">
      <w:pPr>
        <w:pStyle w:val="Listenabsatz"/>
        <w:numPr>
          <w:ilvl w:val="0"/>
          <w:numId w:val="5"/>
        </w:numPr>
        <w:spacing w:after="160" w:line="256" w:lineRule="auto"/>
        <w:jc w:val="left"/>
        <w:rPr>
          <w:rFonts w:cstheme="minorHAnsi"/>
        </w:rPr>
      </w:pPr>
      <w:r>
        <w:rPr>
          <w:rFonts w:cstheme="minorHAnsi"/>
        </w:rPr>
        <w:t>Die Posts behandeln den Alltag der Jugendlichen. Wir nehmen Bezug auf den Alltag der Jugendlichen.</w:t>
      </w:r>
    </w:p>
    <w:p w14:paraId="76D93856" w14:textId="77777777" w:rsidR="00941BAE" w:rsidRDefault="00941BAE" w:rsidP="00941BAE">
      <w:pPr>
        <w:pStyle w:val="Listenabsatz"/>
        <w:numPr>
          <w:ilvl w:val="0"/>
          <w:numId w:val="5"/>
        </w:numPr>
        <w:spacing w:after="160" w:line="256" w:lineRule="auto"/>
        <w:jc w:val="left"/>
        <w:rPr>
          <w:rFonts w:cstheme="minorHAnsi"/>
        </w:rPr>
      </w:pPr>
      <w:r>
        <w:rPr>
          <w:rFonts w:cstheme="minorHAnsi"/>
        </w:rPr>
        <w:t>Diese Posts werden von den Jugendlichen angesprochen</w:t>
      </w:r>
    </w:p>
    <w:p w14:paraId="06532E43" w14:textId="77777777" w:rsidR="00941BAE" w:rsidRDefault="00941BAE" w:rsidP="00941BAE"/>
    <w:p w14:paraId="40226CEC" w14:textId="77777777" w:rsidR="00941BAE" w:rsidRDefault="00941BAE" w:rsidP="00941BAE">
      <w:pPr>
        <w:pStyle w:val="berschrift3"/>
      </w:pPr>
      <w:r>
        <w:t>Wir möchten Interesse ausdrücken.</w:t>
      </w:r>
    </w:p>
    <w:p w14:paraId="03B97680" w14:textId="77777777" w:rsidR="00941BAE" w:rsidRDefault="00941BAE" w:rsidP="00941BAE"/>
    <w:p w14:paraId="7D03BB07" w14:textId="77777777" w:rsidR="00941BAE" w:rsidRDefault="00941BAE" w:rsidP="00941BAE">
      <w:r>
        <w:t>Ziel</w:t>
      </w:r>
    </w:p>
    <w:p w14:paraId="132AF408" w14:textId="77777777" w:rsidR="00941BAE" w:rsidRDefault="00941BAE" w:rsidP="00941BAE">
      <w:r>
        <w:t>Unsere Kommunikation widerspiegelt Teile des Treffalltags.</w:t>
      </w:r>
    </w:p>
    <w:p w14:paraId="71E08D60" w14:textId="77777777" w:rsidR="00941BAE" w:rsidRDefault="00941BAE" w:rsidP="00941BAE">
      <w:r>
        <w:t>Unsere Kommunikation drückt Interesse/ Wertschätzung aus.</w:t>
      </w:r>
    </w:p>
    <w:p w14:paraId="4E9C9E1A" w14:textId="77777777" w:rsidR="00941BAE" w:rsidRDefault="00941BAE" w:rsidP="00941BAE">
      <w:r>
        <w:t>Indikatoren</w:t>
      </w:r>
    </w:p>
    <w:p w14:paraId="696A1998" w14:textId="77777777" w:rsidR="00941BAE" w:rsidRDefault="00941BAE" w:rsidP="00941BAE">
      <w:pPr>
        <w:pStyle w:val="Listenabsatz"/>
        <w:numPr>
          <w:ilvl w:val="0"/>
          <w:numId w:val="6"/>
        </w:numPr>
        <w:spacing w:after="160" w:line="256" w:lineRule="auto"/>
        <w:jc w:val="left"/>
      </w:pPr>
      <w:r>
        <w:t>Rückmeldungen auf die Kommunikation (Posts)</w:t>
      </w:r>
    </w:p>
    <w:p w14:paraId="2664C75E" w14:textId="77777777" w:rsidR="00941BAE" w:rsidRDefault="00941BAE" w:rsidP="00941BAE">
      <w:pPr>
        <w:pStyle w:val="Listenabsatz"/>
        <w:numPr>
          <w:ilvl w:val="0"/>
          <w:numId w:val="6"/>
        </w:numPr>
        <w:spacing w:after="160" w:line="480" w:lineRule="auto"/>
        <w:jc w:val="left"/>
      </w:pPr>
      <w:r>
        <w:t>Posts widerspiegeln Wertschätzung gegenüber Besucher*innen</w:t>
      </w:r>
    </w:p>
    <w:p w14:paraId="03413140" w14:textId="77777777" w:rsidR="00941BAE" w:rsidRDefault="00941BAE" w:rsidP="00941BAE"/>
    <w:p w14:paraId="770B1E64" w14:textId="77777777" w:rsidR="00941BAE" w:rsidRDefault="00941BAE" w:rsidP="00941BAE">
      <w:pPr>
        <w:pStyle w:val="berschrift3"/>
      </w:pPr>
      <w:r>
        <w:t>Klient*innen Kreis soll erweitert werden.</w:t>
      </w:r>
    </w:p>
    <w:p w14:paraId="0099E0BD" w14:textId="77777777" w:rsidR="00941BAE" w:rsidRDefault="00941BAE" w:rsidP="00941BAE"/>
    <w:p w14:paraId="2A4F6730" w14:textId="77777777" w:rsidR="00941BAE" w:rsidRDefault="00941BAE" w:rsidP="00941BAE">
      <w:r>
        <w:t>Ziel</w:t>
      </w:r>
    </w:p>
    <w:p w14:paraId="43365C94" w14:textId="77777777" w:rsidR="00941BAE" w:rsidRDefault="00941BAE" w:rsidP="00941BAE">
      <w:r>
        <w:t xml:space="preserve">Unsere Angebote sind online einsehbar und zugänglich. </w:t>
      </w:r>
    </w:p>
    <w:p w14:paraId="178A6B54" w14:textId="77777777" w:rsidR="00941BAE" w:rsidRDefault="00941BAE" w:rsidP="00941BAE">
      <w:r>
        <w:t>Die Kommunikation wirkt einladen und signalisiert Offenheit.</w:t>
      </w:r>
    </w:p>
    <w:p w14:paraId="3444314F" w14:textId="77777777" w:rsidR="00941BAE" w:rsidRDefault="00941BAE" w:rsidP="00941BAE"/>
    <w:p w14:paraId="37247B97" w14:textId="77777777" w:rsidR="00941BAE" w:rsidRDefault="00941BAE" w:rsidP="00941BAE">
      <w:r>
        <w:lastRenderedPageBreak/>
        <w:t>Indikator</w:t>
      </w:r>
    </w:p>
    <w:p w14:paraId="0DA62C2C" w14:textId="77777777" w:rsidR="00941BAE" w:rsidRDefault="00941BAE" w:rsidP="00941BAE">
      <w:pPr>
        <w:pStyle w:val="Listenabsatz"/>
        <w:numPr>
          <w:ilvl w:val="0"/>
          <w:numId w:val="7"/>
        </w:numPr>
        <w:spacing w:after="160" w:line="256" w:lineRule="auto"/>
        <w:jc w:val="left"/>
      </w:pPr>
      <w:r>
        <w:t>Unsere Onlineinformationen (zu Angeboten) werden geteilt / sind Gesprächsthema.</w:t>
      </w:r>
    </w:p>
    <w:p w14:paraId="3AF93F12" w14:textId="77777777" w:rsidR="00941BAE" w:rsidRDefault="00941BAE" w:rsidP="00941BAE">
      <w:pPr>
        <w:pStyle w:val="Listenabsatz"/>
        <w:numPr>
          <w:ilvl w:val="0"/>
          <w:numId w:val="7"/>
        </w:numPr>
        <w:spacing w:after="160" w:line="256" w:lineRule="auto"/>
        <w:jc w:val="left"/>
      </w:pPr>
      <w:r>
        <w:t xml:space="preserve">Neue Besucher*innen erwähnen </w:t>
      </w:r>
      <w:proofErr w:type="spellStart"/>
      <w:r>
        <w:t>Onlinekommuniktation</w:t>
      </w:r>
      <w:proofErr w:type="spellEnd"/>
    </w:p>
    <w:p w14:paraId="06F55A07" w14:textId="77777777" w:rsidR="00941BAE" w:rsidRDefault="00941BAE" w:rsidP="00941BAE">
      <w:pPr>
        <w:pStyle w:val="Listenabsatz"/>
        <w:numPr>
          <w:ilvl w:val="0"/>
          <w:numId w:val="7"/>
        </w:numPr>
        <w:spacing w:after="160" w:line="256" w:lineRule="auto"/>
        <w:jc w:val="left"/>
      </w:pPr>
      <w:r>
        <w:t>es besteht die Möglichkeit einer niederschwelligen (erst) Kontaktaufnahme</w:t>
      </w:r>
    </w:p>
    <w:p w14:paraId="0D8B72C5" w14:textId="77777777" w:rsidR="00941BAE" w:rsidRDefault="00941BAE" w:rsidP="00941BAE"/>
    <w:p w14:paraId="39BEBA32" w14:textId="77777777" w:rsidR="00941BAE" w:rsidRDefault="00941BAE" w:rsidP="00941BAE">
      <w:pPr>
        <w:pStyle w:val="berschrift3"/>
      </w:pPr>
      <w:r>
        <w:t>Wir wollen für Jugendliche eine wichtige Informationsquelle/ Lieferantinnen sein.</w:t>
      </w:r>
    </w:p>
    <w:p w14:paraId="64F9E6B4" w14:textId="77777777" w:rsidR="00941BAE" w:rsidRDefault="00941BAE" w:rsidP="00941BAE"/>
    <w:p w14:paraId="62147FB9" w14:textId="77777777" w:rsidR="00941BAE" w:rsidRDefault="00941BAE" w:rsidP="00941BAE">
      <w:r>
        <w:t>Ziel</w:t>
      </w:r>
    </w:p>
    <w:p w14:paraId="4774D178" w14:textId="77777777" w:rsidR="00941BAE" w:rsidRDefault="00941BAE" w:rsidP="00941BAE">
      <w:r>
        <w:t>Für Jugendliche relevante Informationen zur Verfügung stellen.</w:t>
      </w:r>
    </w:p>
    <w:p w14:paraId="6794CCB2" w14:textId="77777777" w:rsidR="00941BAE" w:rsidRDefault="00941BAE" w:rsidP="00941BAE">
      <w:r>
        <w:t>Indikator</w:t>
      </w:r>
    </w:p>
    <w:p w14:paraId="527DBC47" w14:textId="77777777" w:rsidR="00941BAE" w:rsidRDefault="00941BAE" w:rsidP="00941BAE">
      <w:pPr>
        <w:pStyle w:val="Listenabsatz"/>
        <w:numPr>
          <w:ilvl w:val="0"/>
          <w:numId w:val="8"/>
        </w:numPr>
        <w:spacing w:after="160" w:line="256" w:lineRule="auto"/>
        <w:jc w:val="left"/>
      </w:pPr>
      <w:r>
        <w:t>Die gesetzten Themen widerspiegeln sich in Gesprächen im Arbeitsalltag</w:t>
      </w:r>
    </w:p>
    <w:p w14:paraId="3CACD40C" w14:textId="77777777" w:rsidR="00941BAE" w:rsidRDefault="00941BAE" w:rsidP="00941BAE"/>
    <w:p w14:paraId="4D4FAB8C" w14:textId="0B0E2294" w:rsidR="00941BAE" w:rsidRDefault="00941BAE" w:rsidP="00941BAE">
      <w:pPr>
        <w:pStyle w:val="berschrift3"/>
      </w:pPr>
      <w:r>
        <w:t>wir wollen Unsere Angebote, Haltungen und Arbeitsweisen sichtbar zu machen.</w:t>
      </w:r>
    </w:p>
    <w:p w14:paraId="0474F5E0" w14:textId="77777777" w:rsidR="00941BAE" w:rsidRDefault="00941BAE" w:rsidP="00941BAE"/>
    <w:p w14:paraId="160947F4" w14:textId="77777777" w:rsidR="00941BAE" w:rsidRDefault="00941BAE" w:rsidP="00941BAE">
      <w:r>
        <w:t>Ziel</w:t>
      </w:r>
    </w:p>
    <w:p w14:paraId="65573073" w14:textId="77777777" w:rsidR="00941BAE" w:rsidRDefault="00941BAE" w:rsidP="00941BAE">
      <w:pPr>
        <w:spacing w:after="160" w:line="256" w:lineRule="auto"/>
        <w:jc w:val="left"/>
      </w:pPr>
      <w:r>
        <w:t>Unsere Haltungen, Grundhaltungen und Arbeitsweisen sind online nachvollziehbar kommuniziert.</w:t>
      </w:r>
    </w:p>
    <w:p w14:paraId="6B07EBF9" w14:textId="7E5A32AE" w:rsidR="00941BAE" w:rsidRDefault="00941BAE" w:rsidP="00941BAE">
      <w:pPr>
        <w:spacing w:after="160" w:line="256" w:lineRule="auto"/>
        <w:jc w:val="left"/>
      </w:pPr>
      <w:r>
        <w:t>Die kommunizierten Angebote, Haltungen und Arbeitsweisen führen zu Gesprächen mit Besucher*innen</w:t>
      </w:r>
    </w:p>
    <w:p w14:paraId="2ADB79F4" w14:textId="77777777" w:rsidR="00941BAE" w:rsidRDefault="00941BAE" w:rsidP="00941BAE">
      <w:r>
        <w:t>Indikator:</w:t>
      </w:r>
    </w:p>
    <w:p w14:paraId="40E252F8" w14:textId="329F8E7F" w:rsidR="00941BAE" w:rsidRDefault="00941BAE" w:rsidP="00941BAE">
      <w:pPr>
        <w:pStyle w:val="Listenabsatz"/>
        <w:numPr>
          <w:ilvl w:val="0"/>
          <w:numId w:val="10"/>
        </w:numPr>
        <w:spacing w:after="160" w:line="256" w:lineRule="auto"/>
        <w:jc w:val="left"/>
      </w:pPr>
      <w:r>
        <w:t>Wir erhalten nachfragen. Die kommunizierten Haltungen und Arbeitsweisen führen zu Diskussionen.</w:t>
      </w:r>
    </w:p>
    <w:p w14:paraId="2E2A7A26" w14:textId="1A969A14" w:rsidR="00660946" w:rsidRDefault="00660946" w:rsidP="00941BAE">
      <w:pPr>
        <w:pStyle w:val="Listenabsatz"/>
        <w:numPr>
          <w:ilvl w:val="0"/>
          <w:numId w:val="10"/>
        </w:numPr>
        <w:spacing w:after="160" w:line="256" w:lineRule="auto"/>
        <w:jc w:val="left"/>
      </w:pPr>
      <w:r>
        <w:t>Informationen wie Entstehungsgeschichte oder fachliche Begründungen von neuen Angebote sind online kommuniziert.</w:t>
      </w:r>
    </w:p>
    <w:p w14:paraId="4595B8F4" w14:textId="77777777" w:rsidR="00941BAE" w:rsidRDefault="00941BAE" w:rsidP="00941BAE">
      <w:pPr>
        <w:spacing w:after="160" w:line="256" w:lineRule="auto"/>
        <w:jc w:val="left"/>
      </w:pPr>
    </w:p>
    <w:p w14:paraId="1BE53FB6" w14:textId="77777777" w:rsidR="00941BAE" w:rsidRDefault="00941BAE" w:rsidP="00941BAE">
      <w:pPr>
        <w:pStyle w:val="berschrift3"/>
      </w:pPr>
      <w:r>
        <w:t>Wir haben den Anspruch unsere Arbeit und unsere Arbeitshaltung zu reflektieren</w:t>
      </w:r>
    </w:p>
    <w:p w14:paraId="44C9DF24" w14:textId="77777777" w:rsidR="00941BAE" w:rsidRDefault="00941BAE" w:rsidP="00941BAE"/>
    <w:p w14:paraId="0F82407F" w14:textId="77777777" w:rsidR="00941BAE" w:rsidRDefault="00941BAE" w:rsidP="00941BAE">
      <w:pPr>
        <w:rPr>
          <w:rFonts w:asciiTheme="minorHAnsi" w:eastAsia="Times New Roman" w:hAnsiTheme="minorHAnsi" w:cstheme="minorHAnsi"/>
          <w:lang w:eastAsia="de-CH"/>
        </w:rPr>
      </w:pPr>
      <w:r>
        <w:rPr>
          <w:rFonts w:asciiTheme="minorHAnsi" w:eastAsia="Times New Roman" w:hAnsiTheme="minorHAnsi" w:cstheme="minorHAnsi"/>
          <w:lang w:eastAsia="de-CH"/>
        </w:rPr>
        <w:t>Ziel</w:t>
      </w:r>
    </w:p>
    <w:p w14:paraId="12F10881" w14:textId="77777777" w:rsidR="00941BAE" w:rsidRPr="00941BAE" w:rsidRDefault="00941BAE" w:rsidP="00941BAE">
      <w:pPr>
        <w:rPr>
          <w:rFonts w:eastAsia="Times New Roman" w:cstheme="minorHAnsi"/>
          <w:szCs w:val="20"/>
          <w:lang w:eastAsia="de-CH"/>
        </w:rPr>
      </w:pPr>
      <w:r w:rsidRPr="00941BAE">
        <w:rPr>
          <w:rFonts w:eastAsia="Times New Roman" w:cstheme="minorHAnsi"/>
          <w:szCs w:val="20"/>
          <w:lang w:eastAsia="de-CH"/>
        </w:rPr>
        <w:t>Wir wollen unsere Angebote, Wertehaltungen und Arbeitsweisen zielgruppengerecht erklären können.</w:t>
      </w:r>
    </w:p>
    <w:p w14:paraId="43DFF177" w14:textId="3C322C52" w:rsidR="00941BAE" w:rsidRPr="00941BAE" w:rsidRDefault="00941BAE" w:rsidP="00941BAE">
      <w:pPr>
        <w:rPr>
          <w:rFonts w:eastAsia="Times New Roman" w:cstheme="minorHAnsi"/>
          <w:szCs w:val="20"/>
          <w:lang w:eastAsia="de-CH"/>
        </w:rPr>
      </w:pPr>
      <w:r w:rsidRPr="00941BAE">
        <w:rPr>
          <w:rFonts w:eastAsia="Times New Roman" w:cstheme="minorHAnsi"/>
          <w:szCs w:val="20"/>
          <w:lang w:eastAsia="de-CH"/>
        </w:rPr>
        <w:t>Indikator</w:t>
      </w:r>
    </w:p>
    <w:p w14:paraId="013F2957" w14:textId="77777777" w:rsidR="00941BAE" w:rsidRDefault="00941BAE" w:rsidP="00941BAE">
      <w:pPr>
        <w:rPr>
          <w:rFonts w:cstheme="minorHAnsi"/>
        </w:rPr>
      </w:pPr>
      <w:r>
        <w:rPr>
          <w:rFonts w:cstheme="minorHAnsi"/>
        </w:rPr>
        <w:t>Aus den Gesprächen zu unseren Posts geht hervor, dass wir verstanden werden. Dazu gewinnen wir Rückmeldungen, wie wir uns noch mehr verbessern können.</w:t>
      </w:r>
    </w:p>
    <w:p w14:paraId="65A730DF" w14:textId="65939C53" w:rsidR="00941BAE" w:rsidRDefault="00941BAE" w:rsidP="00941BAE"/>
    <w:p w14:paraId="5A0AD12C" w14:textId="77777777" w:rsidR="00941BAE" w:rsidRDefault="00941BAE" w:rsidP="00941BAE">
      <w:pPr>
        <w:pStyle w:val="berschrift3"/>
      </w:pPr>
      <w:r>
        <w:t>Wir wollen unsere Medienkompetenz verbessern</w:t>
      </w:r>
    </w:p>
    <w:p w14:paraId="6C076FFB" w14:textId="77777777" w:rsidR="00941BAE" w:rsidRDefault="00941BAE" w:rsidP="00941BAE">
      <w:r>
        <w:t>Ziel: Unsere Medienkompetenz verbessert sich. Wir verbessern unsere Fähigkeiten rund um die Produktion von Medieninhalten.</w:t>
      </w:r>
    </w:p>
    <w:p w14:paraId="745FD8B5" w14:textId="77777777" w:rsidR="00941BAE" w:rsidRDefault="00941BAE" w:rsidP="00941BAE"/>
    <w:p w14:paraId="1C098095" w14:textId="03AEF646" w:rsidR="00941BAE" w:rsidRDefault="00941BAE" w:rsidP="00941BAE">
      <w:r>
        <w:lastRenderedPageBreak/>
        <w:t>Indikator</w:t>
      </w:r>
    </w:p>
    <w:p w14:paraId="33968C1A" w14:textId="77777777" w:rsidR="00941BAE" w:rsidRDefault="00941BAE" w:rsidP="00941BAE">
      <w:pPr>
        <w:pStyle w:val="Listenabsatz"/>
        <w:numPr>
          <w:ilvl w:val="0"/>
          <w:numId w:val="11"/>
        </w:numPr>
        <w:spacing w:after="160" w:line="256" w:lineRule="auto"/>
        <w:jc w:val="left"/>
      </w:pPr>
      <w:r>
        <w:t>Der Umgang mit Apps und ihren Funktionen wird einfach.</w:t>
      </w:r>
    </w:p>
    <w:p w14:paraId="31898F39" w14:textId="77777777" w:rsidR="00941BAE" w:rsidRDefault="00941BAE" w:rsidP="00941BAE">
      <w:pPr>
        <w:pStyle w:val="Listenabsatz"/>
        <w:numPr>
          <w:ilvl w:val="0"/>
          <w:numId w:val="11"/>
        </w:numPr>
        <w:spacing w:after="160" w:line="256" w:lineRule="auto"/>
        <w:jc w:val="left"/>
      </w:pPr>
      <w:r>
        <w:t>Wir durchschauen Produktionsweisen von Medienbeiträgen und (Aufmerksamkeitsgewinnenden ) Mechaniken der genutzten Kanäle</w:t>
      </w:r>
    </w:p>
    <w:p w14:paraId="05484604" w14:textId="77777777" w:rsidR="00941BAE" w:rsidRDefault="00941BAE" w:rsidP="00941BAE"/>
    <w:p w14:paraId="40B2C5CB" w14:textId="77777777" w:rsidR="00941BAE" w:rsidRDefault="00941BAE" w:rsidP="00941BAE">
      <w:pPr>
        <w:pStyle w:val="berschrift3"/>
      </w:pPr>
      <w:r>
        <w:t>Wir werden Ansprechpersonen zu digitalen Medien</w:t>
      </w:r>
    </w:p>
    <w:p w14:paraId="255ADB62" w14:textId="77777777" w:rsidR="00941BAE" w:rsidRDefault="00941BAE" w:rsidP="00941BAE"/>
    <w:p w14:paraId="299F01E4" w14:textId="77777777" w:rsidR="00941BAE" w:rsidRDefault="00941BAE" w:rsidP="00941BAE">
      <w:r>
        <w:t xml:space="preserve">Ziel: Unsere  verbesserte Medienkompetenz, führt zu einer verbesserten Begleitung der Jugendlichen. </w:t>
      </w:r>
    </w:p>
    <w:p w14:paraId="414EA982" w14:textId="7D10CDB2" w:rsidR="00941BAE" w:rsidRDefault="00941BAE" w:rsidP="00941BAE">
      <w:r>
        <w:t>Indikator</w:t>
      </w:r>
    </w:p>
    <w:p w14:paraId="01C9B0C7" w14:textId="77777777" w:rsidR="00941BAE" w:rsidRDefault="00941BAE" w:rsidP="00941BAE">
      <w:pPr>
        <w:pStyle w:val="Listenabsatz"/>
        <w:numPr>
          <w:ilvl w:val="0"/>
          <w:numId w:val="12"/>
        </w:numPr>
        <w:spacing w:after="160" w:line="256" w:lineRule="auto"/>
        <w:jc w:val="left"/>
      </w:pPr>
      <w:r>
        <w:t>Wir werden von Jugendlichen zu Medienthemen befragt/angesprochen.</w:t>
      </w:r>
    </w:p>
    <w:p w14:paraId="318F7FE3" w14:textId="77777777" w:rsidR="00941BAE" w:rsidRDefault="00941BAE" w:rsidP="00941BAE">
      <w:pPr>
        <w:pStyle w:val="Listenabsatz"/>
        <w:numPr>
          <w:ilvl w:val="0"/>
          <w:numId w:val="12"/>
        </w:numPr>
        <w:spacing w:after="160" w:line="256" w:lineRule="auto"/>
        <w:jc w:val="left"/>
      </w:pPr>
      <w:r>
        <w:t>Unsere Ratschläge betreffend verschiedenen Medienthemen werden von den Jugendlichen besser/bereitwilliger aufgenommen</w:t>
      </w:r>
    </w:p>
    <w:p w14:paraId="79CF9610" w14:textId="08B029C4" w:rsidR="00E15204" w:rsidRDefault="00E15204" w:rsidP="00E15204"/>
    <w:p w14:paraId="693F00AB" w14:textId="1C08F97A" w:rsidR="00941BAE" w:rsidRDefault="00941BAE" w:rsidP="00E15204">
      <w:proofErr w:type="spellStart"/>
      <w:r>
        <w:t>Oltingen</w:t>
      </w:r>
      <w:proofErr w:type="spellEnd"/>
      <w:r>
        <w:t xml:space="preserve"> Anfang Februar 2023</w:t>
      </w:r>
    </w:p>
    <w:sectPr w:rsidR="00941BAE" w:rsidSect="00E15204">
      <w:headerReference w:type="default" r:id="rId13"/>
      <w:pgSz w:w="11900" w:h="16840"/>
      <w:pgMar w:top="1985" w:right="1701" w:bottom="1701" w:left="2268" w:header="454"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237EC" w14:textId="77777777" w:rsidR="00CE1599" w:rsidRDefault="00CE1599">
      <w:r>
        <w:separator/>
      </w:r>
    </w:p>
  </w:endnote>
  <w:endnote w:type="continuationSeparator" w:id="0">
    <w:p w14:paraId="413354FC" w14:textId="77777777" w:rsidR="00CE1599" w:rsidRDefault="00CE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wift-Regular">
    <w:altName w:val="Calibri"/>
    <w:charset w:val="00"/>
    <w:family w:val="auto"/>
    <w:pitch w:val="variable"/>
    <w:sig w:usb0="00000003" w:usb1="00000000" w:usb2="00000000" w:usb3="00000000" w:csb0="00000001" w:csb1="00000000"/>
  </w:font>
  <w:font w:name="Swift-Bold">
    <w:altName w:val="Calibri"/>
    <w:panose1 w:val="00000000000000000000"/>
    <w:charset w:val="00"/>
    <w:family w:val="auto"/>
    <w:notTrueType/>
    <w:pitch w:val="default"/>
    <w:sig w:usb0="00000003" w:usb1="00000000" w:usb2="00000000" w:usb3="00000000" w:csb0="00000001" w:csb1="00000000"/>
  </w:font>
  <w:font w:name="Swift-ExtraBol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C6AF" w14:textId="77777777" w:rsidR="00941BAE" w:rsidRDefault="00941B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6546" w14:textId="08686B26" w:rsidR="00E15204" w:rsidRPr="00941BAE" w:rsidRDefault="00E15204" w:rsidP="00E15204">
    <w:pPr>
      <w:ind w:hanging="567"/>
      <w:rPr>
        <w:lang w:val="it-IT"/>
      </w:rPr>
    </w:pPr>
    <w:r>
      <w:fldChar w:fldCharType="begin"/>
    </w:r>
    <w:r w:rsidRPr="00941BAE">
      <w:rPr>
        <w:lang w:val="it-IT"/>
      </w:rPr>
      <w:instrText xml:space="preserve"> </w:instrText>
    </w:r>
    <w:r w:rsidR="00C2533E" w:rsidRPr="00941BAE">
      <w:rPr>
        <w:lang w:val="it-IT"/>
      </w:rPr>
      <w:instrText>PAGE</w:instrText>
    </w:r>
    <w:r w:rsidRPr="00941BAE">
      <w:rPr>
        <w:lang w:val="it-IT"/>
      </w:rPr>
      <w:instrText xml:space="preserve"> </w:instrText>
    </w:r>
    <w:r>
      <w:fldChar w:fldCharType="separate"/>
    </w:r>
    <w:r w:rsidR="00E553FC" w:rsidRPr="00941BAE">
      <w:rPr>
        <w:noProof/>
        <w:lang w:val="it-IT"/>
      </w:rPr>
      <w:t>2</w:t>
    </w:r>
    <w:r>
      <w:fldChar w:fldCharType="end"/>
    </w:r>
    <w:r w:rsidRPr="00941BAE">
      <w:rPr>
        <w:rFonts w:ascii="Times New Roman" w:hAnsi="Times New Roman"/>
        <w:sz w:val="24"/>
        <w:lang w:val="it-IT"/>
      </w:rPr>
      <w:tab/>
    </w:r>
    <w:r w:rsidR="00941BAE" w:rsidRPr="00941BAE">
      <w:rPr>
        <w:lang w:val="it-IT"/>
      </w:rPr>
      <w:t>L. Sedano</w:t>
    </w:r>
    <w:r w:rsidRPr="00941BAE">
      <w:rPr>
        <w:lang w:val="it-IT"/>
      </w:rPr>
      <w:t xml:space="preserve"> / </w:t>
    </w:r>
    <w:r w:rsidR="00941BAE" w:rsidRPr="00941BAE">
      <w:rPr>
        <w:lang w:val="it-IT"/>
      </w:rPr>
      <w:t>Oltingen/ Basel</w:t>
    </w:r>
    <w:r w:rsidRPr="00941BAE">
      <w:rPr>
        <w:lang w:val="it-IT"/>
      </w:rPr>
      <w:t xml:space="preserve"> / </w:t>
    </w:r>
    <w:r w:rsidR="00941BAE" w:rsidRPr="00941BAE">
      <w:rPr>
        <w:lang w:val="it-IT"/>
      </w:rPr>
      <w:t>Februar 2023</w:t>
    </w:r>
  </w:p>
  <w:p w14:paraId="69770B6A" w14:textId="77777777" w:rsidR="00E15204" w:rsidRPr="00941BAE" w:rsidRDefault="00E15204">
    <w:pPr>
      <w:pStyle w:val="Fuzeile"/>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85796" w14:textId="77777777" w:rsidR="00941BAE" w:rsidRDefault="00941B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6F326" w14:textId="77777777" w:rsidR="00CE1599" w:rsidRDefault="00CE1599">
      <w:r>
        <w:separator/>
      </w:r>
    </w:p>
  </w:footnote>
  <w:footnote w:type="continuationSeparator" w:id="0">
    <w:p w14:paraId="2AA47117" w14:textId="77777777" w:rsidR="00CE1599" w:rsidRDefault="00CE1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AF40" w14:textId="77777777" w:rsidR="00941BAE" w:rsidRDefault="00941B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9A25" w14:textId="77777777" w:rsidR="00E15204" w:rsidRDefault="00E15204">
    <w:pPr>
      <w:pStyle w:val="Kopfzeile"/>
      <w:rPr>
        <w:noProof/>
        <w:lang w:val="de-DE" w:eastAsia="de-DE"/>
      </w:rPr>
    </w:pPr>
  </w:p>
  <w:p w14:paraId="3B082C33" w14:textId="57DFB71D" w:rsidR="00E15204" w:rsidRDefault="008A1176">
    <w:pPr>
      <w:pStyle w:val="Kopfzeile"/>
    </w:pPr>
    <w:r>
      <w:rPr>
        <w:noProof/>
      </w:rPr>
      <w:drawing>
        <wp:anchor distT="0" distB="0" distL="114300" distR="114300" simplePos="0" relativeHeight="251656704" behindDoc="0" locked="0" layoutInCell="1" allowOverlap="1" wp14:anchorId="2A99EEBB" wp14:editId="3747C866">
          <wp:simplePos x="0" y="0"/>
          <wp:positionH relativeFrom="page">
            <wp:posOffset>0</wp:posOffset>
          </wp:positionH>
          <wp:positionV relativeFrom="page">
            <wp:posOffset>0</wp:posOffset>
          </wp:positionV>
          <wp:extent cx="7565390" cy="10692130"/>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E15204">
      <w:rPr>
        <w:noProof/>
        <w:lang w:val="de-DE" w:eastAsia="de-DE"/>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5B76" w14:textId="260C6994" w:rsidR="00E15204" w:rsidRPr="007810E7" w:rsidRDefault="008A1176" w:rsidP="00E15204">
    <w:pPr>
      <w:pStyle w:val="Kopfzeile"/>
    </w:pPr>
    <w:r>
      <w:rPr>
        <w:noProof/>
      </w:rPr>
      <w:drawing>
        <wp:anchor distT="0" distB="0" distL="114300" distR="114300" simplePos="0" relativeHeight="251658752" behindDoc="1" locked="0" layoutInCell="1" allowOverlap="1" wp14:anchorId="6E683387" wp14:editId="1ABB7F39">
          <wp:simplePos x="0" y="0"/>
          <wp:positionH relativeFrom="page">
            <wp:posOffset>0</wp:posOffset>
          </wp:positionH>
          <wp:positionV relativeFrom="page">
            <wp:posOffset>0</wp:posOffset>
          </wp:positionV>
          <wp:extent cx="7565390" cy="106934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2787" w14:textId="7C155875" w:rsidR="00E15204" w:rsidRDefault="008A1176">
    <w:pPr>
      <w:pStyle w:val="Kopfzeile"/>
    </w:pPr>
    <w:r>
      <w:rPr>
        <w:noProof/>
      </w:rPr>
      <w:drawing>
        <wp:anchor distT="0" distB="0" distL="114300" distR="114300" simplePos="0" relativeHeight="251657728" behindDoc="1" locked="0" layoutInCell="1" allowOverlap="1" wp14:anchorId="2E8DB9B4" wp14:editId="1F82E845">
          <wp:simplePos x="0" y="0"/>
          <wp:positionH relativeFrom="page">
            <wp:posOffset>0</wp:posOffset>
          </wp:positionH>
          <wp:positionV relativeFrom="page">
            <wp:posOffset>0</wp:posOffset>
          </wp:positionV>
          <wp:extent cx="7565390" cy="1069340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6348"/>
    <w:multiLevelType w:val="hybridMultilevel"/>
    <w:tmpl w:val="13CCF4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AD77AE2"/>
    <w:multiLevelType w:val="hybridMultilevel"/>
    <w:tmpl w:val="F78C4196"/>
    <w:lvl w:ilvl="0" w:tplc="8F486102">
      <w:start w:val="1"/>
      <w:numFmt w:val="bullet"/>
      <w:pStyle w:val="Listenabsatz"/>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15:restartNumberingAfterBreak="0">
    <w:nsid w:val="0FFE2507"/>
    <w:multiLevelType w:val="hybridMultilevel"/>
    <w:tmpl w:val="6B0405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624F2E"/>
    <w:multiLevelType w:val="hybridMultilevel"/>
    <w:tmpl w:val="D9E493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1C54D4B"/>
    <w:multiLevelType w:val="hybridMultilevel"/>
    <w:tmpl w:val="AAF87E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5D35518"/>
    <w:multiLevelType w:val="hybridMultilevel"/>
    <w:tmpl w:val="89F03D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4350C19"/>
    <w:multiLevelType w:val="hybridMultilevel"/>
    <w:tmpl w:val="256E52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8BB17B6"/>
    <w:multiLevelType w:val="hybridMultilevel"/>
    <w:tmpl w:val="AAE243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5E07314"/>
    <w:multiLevelType w:val="hybridMultilevel"/>
    <w:tmpl w:val="B50030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9C77BEF"/>
    <w:multiLevelType w:val="hybridMultilevel"/>
    <w:tmpl w:val="C290A2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E563867"/>
    <w:multiLevelType w:val="hybridMultilevel"/>
    <w:tmpl w:val="1D70A7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753776E"/>
    <w:multiLevelType w:val="hybridMultilevel"/>
    <w:tmpl w:val="1B8AF8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37881050">
    <w:abstractNumId w:val="2"/>
  </w:num>
  <w:num w:numId="2" w16cid:durableId="1974943657">
    <w:abstractNumId w:val="1"/>
  </w:num>
  <w:num w:numId="3" w16cid:durableId="71514671">
    <w:abstractNumId w:val="8"/>
  </w:num>
  <w:num w:numId="4" w16cid:durableId="961034585">
    <w:abstractNumId w:val="6"/>
  </w:num>
  <w:num w:numId="5" w16cid:durableId="1283000706">
    <w:abstractNumId w:val="5"/>
  </w:num>
  <w:num w:numId="6" w16cid:durableId="2094668521">
    <w:abstractNumId w:val="4"/>
  </w:num>
  <w:num w:numId="7" w16cid:durableId="368339679">
    <w:abstractNumId w:val="0"/>
  </w:num>
  <w:num w:numId="8" w16cid:durableId="1226185947">
    <w:abstractNumId w:val="7"/>
  </w:num>
  <w:num w:numId="9" w16cid:durableId="573122847">
    <w:abstractNumId w:val="10"/>
  </w:num>
  <w:num w:numId="10" w16cid:durableId="1106385897">
    <w:abstractNumId w:val="9"/>
  </w:num>
  <w:num w:numId="11" w16cid:durableId="1584955169">
    <w:abstractNumId w:val="11"/>
  </w:num>
  <w:num w:numId="12" w16cid:durableId="18075023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3"/>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igatureDocument" w:val="0"/>
  </w:docVars>
  <w:rsids>
    <w:rsidRoot w:val="008A1176"/>
    <w:rsid w:val="005E7800"/>
    <w:rsid w:val="00660946"/>
    <w:rsid w:val="008A1176"/>
    <w:rsid w:val="00941BAE"/>
    <w:rsid w:val="00C2533E"/>
    <w:rsid w:val="00CE1599"/>
    <w:rsid w:val="00E12C49"/>
    <w:rsid w:val="00E15204"/>
    <w:rsid w:val="00E553F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334BAD"/>
  <w15:chartTrackingRefBased/>
  <w15:docId w15:val="{830CB001-6E17-4823-AD9C-DA5ABB44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4034C"/>
    <w:pPr>
      <w:spacing w:line="270" w:lineRule="exact"/>
      <w:jc w:val="both"/>
    </w:pPr>
    <w:rPr>
      <w:rFonts w:ascii="Swift-Regular" w:hAnsi="Swift-Regular"/>
      <w:spacing w:val="4"/>
      <w:szCs w:val="24"/>
      <w:lang w:eastAsia="en-US"/>
    </w:rPr>
  </w:style>
  <w:style w:type="paragraph" w:styleId="berschrift1">
    <w:name w:val="heading 1"/>
    <w:basedOn w:val="Standard"/>
    <w:next w:val="Standard"/>
    <w:link w:val="berschrift1Zchn"/>
    <w:uiPriority w:val="9"/>
    <w:qFormat/>
    <w:rsid w:val="006A7A16"/>
    <w:pPr>
      <w:keepNext/>
      <w:keepLines/>
      <w:spacing w:line="640" w:lineRule="exact"/>
      <w:outlineLvl w:val="0"/>
    </w:pPr>
    <w:rPr>
      <w:rFonts w:ascii="Swift-Bold" w:eastAsia="Times New Roman" w:hAnsi="Swift-Bold"/>
      <w:bCs/>
      <w:color w:val="000000"/>
      <w:spacing w:val="60"/>
      <w:sz w:val="60"/>
      <w:szCs w:val="32"/>
    </w:rPr>
  </w:style>
  <w:style w:type="paragraph" w:styleId="berschrift2">
    <w:name w:val="heading 2"/>
    <w:basedOn w:val="Standard"/>
    <w:next w:val="Standard"/>
    <w:link w:val="berschrift2Zchn"/>
    <w:uiPriority w:val="9"/>
    <w:qFormat/>
    <w:rsid w:val="008A4CA2"/>
    <w:pPr>
      <w:keepNext/>
      <w:keepLines/>
      <w:spacing w:before="200" w:line="320" w:lineRule="exact"/>
      <w:outlineLvl w:val="1"/>
    </w:pPr>
    <w:rPr>
      <w:rFonts w:eastAsia="Times New Roman"/>
      <w:bCs/>
      <w:color w:val="000000"/>
      <w:spacing w:val="26"/>
      <w:sz w:val="28"/>
      <w:szCs w:val="26"/>
    </w:rPr>
  </w:style>
  <w:style w:type="paragraph" w:styleId="berschrift3">
    <w:name w:val="heading 3"/>
    <w:basedOn w:val="Standard"/>
    <w:next w:val="Standard"/>
    <w:link w:val="berschrift3Zchn"/>
    <w:qFormat/>
    <w:rsid w:val="00F73607"/>
    <w:pPr>
      <w:keepNext/>
      <w:keepLines/>
      <w:spacing w:after="270"/>
      <w:outlineLvl w:val="2"/>
    </w:pPr>
    <w:rPr>
      <w:rFonts w:ascii="Swift-ExtraBold" w:eastAsia="Times New Roman" w:hAnsi="Swift-ExtraBold"/>
      <w:bCs/>
      <w:caps/>
      <w:color w:val="000000"/>
      <w:spacing w:val="26"/>
    </w:rPr>
  </w:style>
  <w:style w:type="paragraph" w:styleId="berschrift4">
    <w:name w:val="heading 4"/>
    <w:basedOn w:val="Standard"/>
    <w:next w:val="Standard"/>
    <w:link w:val="berschrift4Zchn"/>
    <w:qFormat/>
    <w:rsid w:val="00F73607"/>
    <w:pPr>
      <w:keepNext/>
      <w:keepLines/>
      <w:spacing w:after="135"/>
      <w:outlineLvl w:val="3"/>
    </w:pPr>
    <w:rPr>
      <w:rFonts w:eastAsia="Times New Roman"/>
      <w:bCs/>
      <w:iCs/>
      <w:caps/>
      <w:color w:val="000000"/>
      <w:spacing w:val="22"/>
    </w:rPr>
  </w:style>
  <w:style w:type="paragraph" w:styleId="berschrift5">
    <w:name w:val="heading 5"/>
    <w:basedOn w:val="Standard"/>
    <w:next w:val="Standard"/>
    <w:link w:val="berschrift5Zchn"/>
    <w:qFormat/>
    <w:rsid w:val="0064034C"/>
    <w:pPr>
      <w:keepNext/>
      <w:keepLines/>
      <w:spacing w:after="16"/>
      <w:outlineLvl w:val="4"/>
    </w:pPr>
    <w:rPr>
      <w:rFonts w:eastAsia="Times New Roman"/>
      <w:color w:val="000000"/>
      <w:spacing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F73607"/>
    <w:rPr>
      <w:rFonts w:ascii="Swift-ExtraBold" w:eastAsia="Times New Roman" w:hAnsi="Swift-ExtraBold" w:cs="Times New Roman"/>
      <w:bCs/>
      <w:caps/>
      <w:color w:val="000000"/>
      <w:spacing w:val="26"/>
      <w:sz w:val="20"/>
      <w:lang w:val="de-CH"/>
    </w:rPr>
  </w:style>
  <w:style w:type="paragraph" w:styleId="Kopfzeile">
    <w:name w:val="header"/>
    <w:basedOn w:val="Standard"/>
    <w:link w:val="KopfzeileZchn"/>
    <w:uiPriority w:val="99"/>
    <w:unhideWhenUsed/>
    <w:rsid w:val="00591046"/>
    <w:pPr>
      <w:tabs>
        <w:tab w:val="center" w:pos="4536"/>
        <w:tab w:val="right" w:pos="9072"/>
      </w:tabs>
    </w:pPr>
  </w:style>
  <w:style w:type="character" w:customStyle="1" w:styleId="KopfzeileZchn">
    <w:name w:val="Kopfzeile Zchn"/>
    <w:basedOn w:val="Absatz-Standardschriftart"/>
    <w:link w:val="Kopfzeile"/>
    <w:uiPriority w:val="99"/>
    <w:rsid w:val="00591046"/>
    <w:rPr>
      <w:lang w:val="de-CH"/>
    </w:rPr>
  </w:style>
  <w:style w:type="paragraph" w:styleId="Fuzeile">
    <w:name w:val="footer"/>
    <w:basedOn w:val="Standard"/>
    <w:link w:val="FuzeileZchn"/>
    <w:uiPriority w:val="99"/>
    <w:unhideWhenUsed/>
    <w:rsid w:val="00591046"/>
    <w:pPr>
      <w:tabs>
        <w:tab w:val="center" w:pos="4536"/>
        <w:tab w:val="right" w:pos="9072"/>
      </w:tabs>
    </w:pPr>
  </w:style>
  <w:style w:type="character" w:customStyle="1" w:styleId="FuzeileZchn">
    <w:name w:val="Fußzeile Zchn"/>
    <w:basedOn w:val="Absatz-Standardschriftart"/>
    <w:link w:val="Fuzeile"/>
    <w:uiPriority w:val="99"/>
    <w:rsid w:val="00591046"/>
    <w:rPr>
      <w:lang w:val="de-CH"/>
    </w:rPr>
  </w:style>
  <w:style w:type="character" w:customStyle="1" w:styleId="berschrift4Zchn">
    <w:name w:val="Überschrift 4 Zchn"/>
    <w:basedOn w:val="Absatz-Standardschriftart"/>
    <w:link w:val="berschrift4"/>
    <w:rsid w:val="00F73607"/>
    <w:rPr>
      <w:rFonts w:ascii="Swift-Regular" w:eastAsia="Times New Roman" w:hAnsi="Swift-Regular" w:cs="Times New Roman"/>
      <w:bCs/>
      <w:iCs/>
      <w:caps/>
      <w:color w:val="000000"/>
      <w:spacing w:val="22"/>
      <w:sz w:val="20"/>
      <w:lang w:val="de-CH"/>
    </w:rPr>
  </w:style>
  <w:style w:type="character" w:customStyle="1" w:styleId="berschrift1Zchn">
    <w:name w:val="Überschrift 1 Zchn"/>
    <w:basedOn w:val="Absatz-Standardschriftart"/>
    <w:link w:val="berschrift1"/>
    <w:uiPriority w:val="9"/>
    <w:rsid w:val="006A7A16"/>
    <w:rPr>
      <w:rFonts w:ascii="Swift-Bold" w:eastAsia="Times New Roman" w:hAnsi="Swift-Bold" w:cs="Times New Roman"/>
      <w:bCs/>
      <w:color w:val="000000"/>
      <w:spacing w:val="60"/>
      <w:sz w:val="60"/>
      <w:szCs w:val="32"/>
      <w:lang w:val="de-CH"/>
    </w:rPr>
  </w:style>
  <w:style w:type="character" w:customStyle="1" w:styleId="berschrift2Zchn">
    <w:name w:val="Überschrift 2 Zchn"/>
    <w:basedOn w:val="Absatz-Standardschriftart"/>
    <w:link w:val="berschrift2"/>
    <w:uiPriority w:val="9"/>
    <w:rsid w:val="008A4CA2"/>
    <w:rPr>
      <w:rFonts w:ascii="Swift-Regular" w:eastAsia="Times New Roman" w:hAnsi="Swift-Regular" w:cs="Times New Roman"/>
      <w:bCs/>
      <w:color w:val="000000"/>
      <w:spacing w:val="26"/>
      <w:sz w:val="28"/>
      <w:szCs w:val="26"/>
      <w:lang w:val="de-CH"/>
    </w:rPr>
  </w:style>
  <w:style w:type="paragraph" w:styleId="Listenabsatz">
    <w:name w:val="List Paragraph"/>
    <w:basedOn w:val="Standard"/>
    <w:uiPriority w:val="34"/>
    <w:qFormat/>
    <w:rsid w:val="006C360C"/>
    <w:pPr>
      <w:numPr>
        <w:numId w:val="2"/>
      </w:numPr>
      <w:ind w:left="811" w:hanging="357"/>
      <w:contextualSpacing/>
    </w:pPr>
  </w:style>
  <w:style w:type="paragraph" w:styleId="StandardWeb">
    <w:name w:val="Normal (Web)"/>
    <w:basedOn w:val="Standard"/>
    <w:uiPriority w:val="99"/>
    <w:unhideWhenUsed/>
    <w:rsid w:val="00941BAE"/>
    <w:pPr>
      <w:spacing w:after="160" w:line="259" w:lineRule="auto"/>
      <w:jc w:val="left"/>
    </w:pPr>
    <w:rPr>
      <w:rFonts w:ascii="Times New Roman" w:eastAsiaTheme="minorHAnsi" w:hAnsi="Times New Roman"/>
      <w:spacing w:val="0"/>
      <w:sz w:val="24"/>
    </w:rPr>
  </w:style>
  <w:style w:type="character" w:customStyle="1" w:styleId="berschrift5Zchn">
    <w:name w:val="Überschrift 5 Zchn"/>
    <w:basedOn w:val="Absatz-Standardschriftart"/>
    <w:link w:val="berschrift5"/>
    <w:rsid w:val="0064034C"/>
    <w:rPr>
      <w:rFonts w:ascii="Swift-Regular" w:eastAsia="Times New Roman" w:hAnsi="Swift-Regular" w:cs="Times New Roman"/>
      <w:color w:val="000000"/>
      <w:spacing w:val="16"/>
      <w:sz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Dropbox\My%20Office\bude\Diverses\vorlagen\Vorlagen%20und%20Handout\Handout-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Handout-Vorlage</Template>
  <TotalTime>0</TotalTime>
  <Pages>4</Pages>
  <Words>518</Words>
  <Characters>3266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FHNW | HGK</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 Netz</dc:creator>
  <cp:keywords/>
  <cp:lastModifiedBy>Laur Netz</cp:lastModifiedBy>
  <cp:revision>3</cp:revision>
  <cp:lastPrinted>2009-11-03T20:01:00Z</cp:lastPrinted>
  <dcterms:created xsi:type="dcterms:W3CDTF">2023-02-04T15:26:00Z</dcterms:created>
  <dcterms:modified xsi:type="dcterms:W3CDTF">2023-02-06T13:44:00Z</dcterms:modified>
</cp:coreProperties>
</file>